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5" w:rsidRDefault="00285D85" w:rsidP="006F7E0D">
      <w:pPr>
        <w:pStyle w:val="NoSpacing"/>
        <w:jc w:val="left"/>
      </w:pPr>
    </w:p>
    <w:p w:rsidR="00285D85" w:rsidRDefault="00285D85" w:rsidP="006F7E0D">
      <w:pPr>
        <w:pStyle w:val="NoSpacing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:rsidR="00285D85" w:rsidRDefault="00285D85" w:rsidP="006F7E0D">
      <w:pPr>
        <w:pStyle w:val="NoSpacing"/>
        <w:jc w:val="left"/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t>Начальник  по  делам молодёжи,</w:t>
      </w:r>
    </w:p>
    <w:p w:rsidR="00285D85" w:rsidRDefault="00285D85" w:rsidP="006F7E0D">
      <w:pPr>
        <w:pStyle w:val="NoSpacing"/>
        <w:jc w:val="left"/>
      </w:pPr>
      <w:r>
        <w:t xml:space="preserve">                                                                                                                            культуре    и   спорту</w:t>
      </w:r>
    </w:p>
    <w:p w:rsidR="00285D85" w:rsidRDefault="00285D85" w:rsidP="006F7E0D">
      <w:pPr>
        <w:pStyle w:val="NoSpacing"/>
        <w:jc w:val="left"/>
      </w:pPr>
      <w:r>
        <w:t xml:space="preserve">                                                                                                         ______________________М.И. Шамаилов</w:t>
      </w:r>
    </w:p>
    <w:p w:rsidR="00285D85" w:rsidRPr="005C358A" w:rsidRDefault="00285D85" w:rsidP="006F7E0D">
      <w:pPr>
        <w:pStyle w:val="NoSpacing"/>
        <w:jc w:val="left"/>
      </w:pPr>
      <w:r>
        <w:t xml:space="preserve">                                                                                                                            «_____» сентября     2012года.                                </w:t>
      </w:r>
    </w:p>
    <w:p w:rsidR="00285D85" w:rsidRDefault="00285D85" w:rsidP="006F7E0D">
      <w:pPr>
        <w:pStyle w:val="NoSpacing"/>
        <w:jc w:val="left"/>
      </w:pPr>
      <w:r>
        <w:t xml:space="preserve">                                                                                    </w:t>
      </w:r>
    </w:p>
    <w:p w:rsidR="00285D85" w:rsidRDefault="00285D85" w:rsidP="006F7E0D">
      <w:pPr>
        <w:pStyle w:val="NoSpacing"/>
        <w:jc w:val="left"/>
      </w:pPr>
      <w:r>
        <w:t xml:space="preserve">                                                                                   </w:t>
      </w:r>
    </w:p>
    <w:p w:rsidR="00285D85" w:rsidRPr="00687D8C" w:rsidRDefault="00285D85" w:rsidP="006F7E0D">
      <w:pPr>
        <w:pStyle w:val="NoSpacing"/>
        <w:jc w:val="left"/>
        <w:rPr>
          <w:b/>
          <w:bCs/>
          <w:sz w:val="28"/>
          <w:szCs w:val="28"/>
        </w:rPr>
      </w:pPr>
      <w:r w:rsidRPr="005C35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5C358A">
        <w:rPr>
          <w:sz w:val="28"/>
          <w:szCs w:val="28"/>
        </w:rPr>
        <w:t xml:space="preserve">   </w:t>
      </w:r>
      <w:r w:rsidRPr="00687D8C">
        <w:rPr>
          <w:b/>
          <w:bCs/>
          <w:sz w:val="28"/>
          <w:szCs w:val="28"/>
        </w:rPr>
        <w:t xml:space="preserve">Положение  о  конкурсе  «Самый читающий класс»  </w:t>
      </w:r>
    </w:p>
    <w:p w:rsidR="00285D85" w:rsidRPr="00687D8C" w:rsidRDefault="00285D85" w:rsidP="006F7E0D">
      <w:pPr>
        <w:pStyle w:val="NoSpacing"/>
        <w:jc w:val="left"/>
        <w:rPr>
          <w:b/>
          <w:bCs/>
          <w:sz w:val="28"/>
          <w:szCs w:val="28"/>
        </w:rPr>
      </w:pPr>
      <w:r w:rsidRPr="00687D8C">
        <w:rPr>
          <w:b/>
          <w:bCs/>
          <w:sz w:val="28"/>
          <w:szCs w:val="28"/>
        </w:rPr>
        <w:t>среди  учащихся   5 – 7  классов  образовательных   учреждений   г. Видное.</w:t>
      </w:r>
    </w:p>
    <w:p w:rsidR="00285D85" w:rsidRPr="00687D8C" w:rsidRDefault="00285D85" w:rsidP="006F7E0D">
      <w:pPr>
        <w:pStyle w:val="NoSpacing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285D85" w:rsidRPr="00687D8C" w:rsidRDefault="00285D85" w:rsidP="006F7E0D">
      <w:pPr>
        <w:pStyle w:val="NoSpacing"/>
        <w:jc w:val="left"/>
        <w:rPr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687D8C">
        <w:rPr>
          <w:b/>
          <w:bCs/>
          <w:sz w:val="24"/>
          <w:szCs w:val="24"/>
          <w:u w:val="single"/>
        </w:rPr>
        <w:t>Общие    положения</w:t>
      </w:r>
      <w:r w:rsidRPr="00687D8C">
        <w:rPr>
          <w:b/>
          <w:bCs/>
          <w:sz w:val="28"/>
          <w:szCs w:val="28"/>
          <w:u w:val="single"/>
        </w:rPr>
        <w:t xml:space="preserve">              </w:t>
      </w:r>
      <w:r w:rsidRPr="00687D8C">
        <w:rPr>
          <w:u w:val="single"/>
        </w:rPr>
        <w:t xml:space="preserve">  </w:t>
      </w:r>
    </w:p>
    <w:p w:rsidR="00285D85" w:rsidRDefault="00285D85" w:rsidP="006F7E0D">
      <w:pPr>
        <w:pStyle w:val="NoSpacing"/>
        <w:jc w:val="left"/>
      </w:pPr>
      <w:r>
        <w:t xml:space="preserve"> -Организатором   конкурса  является   МКУК   « Межпоселенческая   библиотека»  Ленинского  муниципального  района    при   поддержке  Управление  по делам  молодёжи, культуре и спорту  </w:t>
      </w:r>
    </w:p>
    <w:p w:rsidR="00285D85" w:rsidRDefault="00285D85" w:rsidP="006F7E0D">
      <w:pPr>
        <w:pStyle w:val="NoSpacing"/>
        <w:jc w:val="left"/>
      </w:pPr>
      <w:r>
        <w:t>образования   Ленинского  муниципального  района.</w:t>
      </w:r>
    </w:p>
    <w:p w:rsidR="00285D85" w:rsidRDefault="00285D85" w:rsidP="006F7E0D">
      <w:pPr>
        <w:pStyle w:val="NoSpacing"/>
        <w:jc w:val="left"/>
      </w:pPr>
      <w:r>
        <w:t>- Инфорационную  поддержку  осуществляет   газета  «Видновские вести»,  информационный  сайт  «ВидноеИнформ»,  студия  «РаКурс»</w:t>
      </w:r>
    </w:p>
    <w:p w:rsidR="00285D85" w:rsidRPr="00687D8C" w:rsidRDefault="00285D85" w:rsidP="006F7E0D">
      <w:pPr>
        <w:pStyle w:val="NoSpacing"/>
        <w:jc w:val="left"/>
        <w:rPr>
          <w:b/>
          <w:bCs/>
          <w:u w:val="single"/>
        </w:rPr>
      </w:pPr>
      <w:r>
        <w:t xml:space="preserve">                                                  </w:t>
      </w:r>
      <w:r w:rsidRPr="00687D8C">
        <w:rPr>
          <w:b/>
          <w:bCs/>
          <w:u w:val="single"/>
        </w:rPr>
        <w:t xml:space="preserve"> Цели   и  задачи  конкурса         </w:t>
      </w:r>
    </w:p>
    <w:p w:rsidR="00285D85" w:rsidRDefault="00285D85" w:rsidP="006F7E0D">
      <w:pPr>
        <w:pStyle w:val="NoSpacing"/>
        <w:jc w:val="left"/>
      </w:pPr>
      <w:r w:rsidRPr="00123217">
        <w:t>Конкурс  проводится  с целью</w:t>
      </w:r>
      <w:r>
        <w:t>:</w:t>
      </w:r>
      <w:r w:rsidRPr="00123217">
        <w:t xml:space="preserve"> 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>
        <w:t xml:space="preserve">- </w:t>
      </w:r>
      <w:r w:rsidRPr="00123217">
        <w:rPr>
          <w:b/>
          <w:bCs/>
        </w:rPr>
        <w:t>активизации  читательских  интересов,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>
        <w:rPr>
          <w:b/>
          <w:bCs/>
        </w:rPr>
        <w:t>-</w:t>
      </w:r>
      <w:r w:rsidRPr="00123217">
        <w:rPr>
          <w:b/>
          <w:bCs/>
        </w:rPr>
        <w:t xml:space="preserve">  привлечение  в  библиотеку   подрастающее поколение,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>
        <w:rPr>
          <w:b/>
          <w:bCs/>
        </w:rPr>
        <w:t>-</w:t>
      </w:r>
      <w:r w:rsidRPr="00123217">
        <w:rPr>
          <w:b/>
          <w:bCs/>
        </w:rPr>
        <w:t xml:space="preserve"> повышения  статуса  книги, чтения</w:t>
      </w:r>
      <w:r>
        <w:rPr>
          <w:b/>
          <w:bCs/>
        </w:rPr>
        <w:t>,</w:t>
      </w:r>
      <w:r w:rsidRPr="00123217">
        <w:rPr>
          <w:b/>
          <w:bCs/>
        </w:rPr>
        <w:t xml:space="preserve"> библиотеки  среди  молодёжи, 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>
        <w:rPr>
          <w:b/>
          <w:bCs/>
        </w:rPr>
        <w:t>-</w:t>
      </w:r>
      <w:r w:rsidRPr="00123217">
        <w:rPr>
          <w:b/>
          <w:bCs/>
        </w:rPr>
        <w:t xml:space="preserve"> сохранение  и  развитие  традиций  серьёзного,  вдумчивого чтения, 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>
        <w:rPr>
          <w:b/>
          <w:bCs/>
        </w:rPr>
        <w:t>-</w:t>
      </w:r>
      <w:r w:rsidRPr="00123217">
        <w:rPr>
          <w:b/>
          <w:bCs/>
        </w:rPr>
        <w:t>развитие  познавательной  активности  подростков.</w:t>
      </w:r>
    </w:p>
    <w:p w:rsidR="00285D85" w:rsidRPr="00687D8C" w:rsidRDefault="00285D85" w:rsidP="006F7E0D">
      <w:pPr>
        <w:pStyle w:val="NoSpacing"/>
        <w:jc w:val="left"/>
        <w:rPr>
          <w:b/>
          <w:bCs/>
          <w:u w:val="single"/>
        </w:rPr>
      </w:pPr>
      <w:r>
        <w:t xml:space="preserve">                                          </w:t>
      </w:r>
      <w:r w:rsidRPr="00687D8C">
        <w:t xml:space="preserve">  </w:t>
      </w:r>
      <w:r w:rsidRPr="00687D8C">
        <w:rPr>
          <w:b/>
          <w:bCs/>
          <w:u w:val="single"/>
        </w:rPr>
        <w:t>Условия  и  порядок  проведения  конкурса.</w:t>
      </w:r>
    </w:p>
    <w:p w:rsidR="00285D85" w:rsidRDefault="00285D85" w:rsidP="006F7E0D">
      <w:pPr>
        <w:pStyle w:val="NoSpacing"/>
        <w:jc w:val="left"/>
      </w:pPr>
      <w:r>
        <w:t>В  конкурсе  могут  принимать  участие  учащиеся   5 – 7  классов  г.Видное   под  руководством   своего  классного  руководителя. Победители  конкурса  определяются  в следующих  номинациях:</w:t>
      </w:r>
    </w:p>
    <w:p w:rsidR="00285D85" w:rsidRDefault="00285D85" w:rsidP="006F7E0D">
      <w:pPr>
        <w:pStyle w:val="NoSpacing"/>
        <w:jc w:val="left"/>
      </w:pPr>
      <w:r>
        <w:t xml:space="preserve">- </w:t>
      </w:r>
      <w:r w:rsidRPr="00FB0F6A">
        <w:rPr>
          <w:b/>
          <w:bCs/>
        </w:rPr>
        <w:t>«Самый читающий класс</w:t>
      </w:r>
      <w:r>
        <w:t>»  одно первое место,  два вторых места,  два третьих места  (количество  призовых мест может быть изменено,  в  зависимости  от  количества  классов – участников конкурса)</w:t>
      </w:r>
    </w:p>
    <w:p w:rsidR="00285D85" w:rsidRDefault="00285D85" w:rsidP="006F7E0D">
      <w:pPr>
        <w:pStyle w:val="NoSpacing"/>
        <w:jc w:val="left"/>
      </w:pPr>
      <w:r>
        <w:t xml:space="preserve">- </w:t>
      </w:r>
      <w:r w:rsidRPr="00FB0F6A">
        <w:rPr>
          <w:b/>
          <w:bCs/>
        </w:rPr>
        <w:t xml:space="preserve">«Самый читающий ученик»  </w:t>
      </w:r>
      <w:r>
        <w:t xml:space="preserve"> по   трём  возрастным  категориям  (отдельно  по пятым,  шестым,  седьмым   классам)</w:t>
      </w:r>
    </w:p>
    <w:p w:rsidR="00285D85" w:rsidRDefault="00285D85" w:rsidP="006F7E0D">
      <w:pPr>
        <w:pStyle w:val="NoSpacing"/>
        <w:jc w:val="left"/>
      </w:pPr>
      <w:r>
        <w:t xml:space="preserve">- </w:t>
      </w:r>
      <w:r w:rsidRPr="00F711CE">
        <w:rPr>
          <w:b/>
          <w:bCs/>
        </w:rPr>
        <w:t>«Самый творческий  класс»</w:t>
      </w:r>
      <w:r>
        <w:t xml:space="preserve">  (награждаются классы,  проявившие  творческий  подход  в  конкурсе,  и не  вошедшие  в  число  призёров  конкурса)</w:t>
      </w:r>
    </w:p>
    <w:p w:rsidR="00285D85" w:rsidRDefault="00285D85" w:rsidP="006F7E0D">
      <w:pPr>
        <w:pStyle w:val="NoSpacing"/>
        <w:jc w:val="left"/>
      </w:pPr>
      <w:r>
        <w:t xml:space="preserve">- </w:t>
      </w:r>
      <w:r w:rsidRPr="00F711CE">
        <w:rPr>
          <w:b/>
          <w:bCs/>
        </w:rPr>
        <w:t>«Самое  читающее  учебное  заведение</w:t>
      </w:r>
      <w:r>
        <w:t>»  ( награждается  учебное  заведение,  подавшее  не  только  наибольшее  количество  заявок   от  классов,  но  и  принявших   активное  участие  в работе  конкурса)</w:t>
      </w:r>
    </w:p>
    <w:p w:rsidR="00285D85" w:rsidRDefault="00285D85" w:rsidP="006F7E0D">
      <w:pPr>
        <w:pStyle w:val="NoSpacing"/>
        <w:jc w:val="left"/>
      </w:pPr>
      <w:r>
        <w:t>Победителям  конкурса  вручаются  дипломы  и  призы.</w:t>
      </w:r>
    </w:p>
    <w:p w:rsidR="00285D85" w:rsidRDefault="00285D85" w:rsidP="006F7E0D">
      <w:pPr>
        <w:pStyle w:val="NoSpacing"/>
        <w:jc w:val="left"/>
      </w:pPr>
      <w:r>
        <w:t>При  определении  победителей  в  соответствующих  номинациях  учитываются:</w:t>
      </w:r>
    </w:p>
    <w:p w:rsidR="00285D85" w:rsidRDefault="00285D85" w:rsidP="006F7E0D">
      <w:pPr>
        <w:pStyle w:val="NoSpacing"/>
        <w:jc w:val="left"/>
      </w:pPr>
      <w:r>
        <w:t xml:space="preserve">а) цифровые  показатели : </w:t>
      </w:r>
    </w:p>
    <w:p w:rsidR="00285D85" w:rsidRDefault="00285D85" w:rsidP="006F7E0D">
      <w:pPr>
        <w:pStyle w:val="NoSpacing"/>
        <w:jc w:val="left"/>
      </w:pPr>
      <w:r>
        <w:t xml:space="preserve"> - число  посещений    библиотеки   классом   и  каждого  ученика   индивидуально </w:t>
      </w:r>
    </w:p>
    <w:p w:rsidR="00285D85" w:rsidRDefault="00285D85" w:rsidP="006F7E0D">
      <w:pPr>
        <w:pStyle w:val="NoSpacing"/>
        <w:jc w:val="left"/>
      </w:pPr>
      <w:r>
        <w:t>-  количество  прочитанных  книг   каждым  учеником   из  класса – участника  конкурса</w:t>
      </w:r>
    </w:p>
    <w:p w:rsidR="00285D85" w:rsidRDefault="00285D85" w:rsidP="006F7E0D">
      <w:pPr>
        <w:pStyle w:val="NoSpacing"/>
        <w:jc w:val="left"/>
      </w:pPr>
      <w:r>
        <w:t>б) разносторонность  читательских  интересов  ( анализ  читательских  формуляров),   умение  ориентироваться  в  книжном  фонде  библиотеки,  пользоваться  справочно-библиографическим  аппаратом  библиотеки;</w:t>
      </w:r>
    </w:p>
    <w:p w:rsidR="00285D85" w:rsidRDefault="00285D85" w:rsidP="006F7E0D">
      <w:pPr>
        <w:pStyle w:val="NoSpacing"/>
        <w:jc w:val="left"/>
      </w:pPr>
      <w:r>
        <w:t>в) активное  участие  в массовых  мероприятиях,  проводимых  библиотекой;</w:t>
      </w:r>
    </w:p>
    <w:p w:rsidR="00285D85" w:rsidRDefault="00285D85" w:rsidP="006F7E0D">
      <w:pPr>
        <w:pStyle w:val="NoSpacing"/>
        <w:jc w:val="left"/>
      </w:pPr>
      <w:r>
        <w:t>Учебные  заведения,  желающие  принять  участие  в  конкурсе,  представляют  Заявку  с  указанием  номера  учебного  заведения, класса, ФИО  классного  руководителя  в  Центральную  детскую  библиотеку  (ул. Заводская, дом 24,  телефон 541-41-11).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 w:rsidRPr="00CA6D89">
        <w:rPr>
          <w:b/>
          <w:bCs/>
        </w:rPr>
        <w:t>Заявки  принимаются  до  28  сентября 2012г.</w:t>
      </w:r>
    </w:p>
    <w:p w:rsidR="00285D85" w:rsidRDefault="00285D85" w:rsidP="006F7E0D">
      <w:pPr>
        <w:pStyle w:val="NoSpacing"/>
        <w:jc w:val="left"/>
        <w:rPr>
          <w:b/>
          <w:bCs/>
        </w:rPr>
      </w:pPr>
      <w:r w:rsidRPr="005C358A">
        <w:rPr>
          <w:b/>
          <w:bCs/>
        </w:rPr>
        <w:t>Конкурс   проводится   с  01 октября  2012г.  по  01 марта  2012г.</w:t>
      </w:r>
    </w:p>
    <w:p w:rsidR="00285D85" w:rsidRDefault="00285D85" w:rsidP="006F7E0D">
      <w:pPr>
        <w:pStyle w:val="NoSpacing"/>
        <w:jc w:val="left"/>
      </w:pPr>
      <w:r>
        <w:t>Итоги  конкурса  подводятся  и  объявляются  ежегодно  до  01  апреля  текущего  года.</w:t>
      </w:r>
    </w:p>
    <w:p w:rsidR="00285D85" w:rsidRDefault="00285D85" w:rsidP="006F7E0D">
      <w:pPr>
        <w:pStyle w:val="NoSpacing"/>
        <w:jc w:val="left"/>
      </w:pPr>
      <w:r>
        <w:t>Для  определения  победителей  конкурса  формируется  жюри  (Приложение  1)</w:t>
      </w:r>
    </w:p>
    <w:p w:rsidR="00285D85" w:rsidRDefault="00285D85" w:rsidP="006F7E0D">
      <w:pPr>
        <w:pStyle w:val="NoSpacing"/>
        <w:jc w:val="left"/>
      </w:pPr>
    </w:p>
    <w:p w:rsidR="00285D85" w:rsidRDefault="00285D85" w:rsidP="006F7E0D">
      <w:pPr>
        <w:pStyle w:val="NoSpacing"/>
        <w:jc w:val="left"/>
      </w:pPr>
      <w:r>
        <w:t>Директор  МКУК</w:t>
      </w:r>
    </w:p>
    <w:p w:rsidR="00285D85" w:rsidRPr="00123217" w:rsidRDefault="00285D85" w:rsidP="006F7E0D">
      <w:pPr>
        <w:pStyle w:val="NoSpacing"/>
        <w:jc w:val="left"/>
        <w:rPr>
          <w:u w:val="single"/>
        </w:rPr>
      </w:pPr>
      <w:r>
        <w:t>«Межпоселенческая  библиотека»                                                   (Лукашева Т.В.)</w:t>
      </w:r>
    </w:p>
    <w:sectPr w:rsidR="00285D85" w:rsidRPr="00123217" w:rsidSect="005C35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E0D"/>
    <w:rsid w:val="000007E8"/>
    <w:rsid w:val="00066FDA"/>
    <w:rsid w:val="00123217"/>
    <w:rsid w:val="00126B56"/>
    <w:rsid w:val="00256F3A"/>
    <w:rsid w:val="00285D85"/>
    <w:rsid w:val="002F6944"/>
    <w:rsid w:val="00460B93"/>
    <w:rsid w:val="00507406"/>
    <w:rsid w:val="00596583"/>
    <w:rsid w:val="005C358A"/>
    <w:rsid w:val="00667697"/>
    <w:rsid w:val="00670AFF"/>
    <w:rsid w:val="00687D8C"/>
    <w:rsid w:val="006F7E0D"/>
    <w:rsid w:val="007A3FC2"/>
    <w:rsid w:val="008C5ACF"/>
    <w:rsid w:val="00987D91"/>
    <w:rsid w:val="00B167FC"/>
    <w:rsid w:val="00B82217"/>
    <w:rsid w:val="00C05005"/>
    <w:rsid w:val="00C77B1A"/>
    <w:rsid w:val="00CA6D89"/>
    <w:rsid w:val="00CE30A4"/>
    <w:rsid w:val="00CF516D"/>
    <w:rsid w:val="00DD6CA2"/>
    <w:rsid w:val="00ED28CF"/>
    <w:rsid w:val="00ED5D1F"/>
    <w:rsid w:val="00F711CE"/>
    <w:rsid w:val="00FB0F6A"/>
    <w:rsid w:val="00FB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91"/>
    <w:pPr>
      <w:spacing w:after="120" w:line="120" w:lineRule="auto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7D91"/>
    <w:pPr>
      <w:jc w:val="center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1</Pages>
  <Words>623</Words>
  <Characters>3556</Characters>
  <Application>Microsoft Office Outlook</Application>
  <DocSecurity>0</DocSecurity>
  <Lines>0</Lines>
  <Paragraphs>0</Paragraphs>
  <ScaleCrop>false</ScaleCrop>
  <Company>CRBS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CRBS</cp:lastModifiedBy>
  <cp:revision>8</cp:revision>
  <dcterms:created xsi:type="dcterms:W3CDTF">2012-06-22T10:56:00Z</dcterms:created>
  <dcterms:modified xsi:type="dcterms:W3CDTF">2012-10-02T12:41:00Z</dcterms:modified>
</cp:coreProperties>
</file>